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46" w:rsidRPr="0000709F" w:rsidRDefault="009E2346" w:rsidP="00A2365E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U3A </w:t>
      </w:r>
      <w:r w:rsidRPr="0000709F">
        <w:rPr>
          <w:sz w:val="24"/>
          <w:u w:val="single"/>
        </w:rPr>
        <w:t>MOONEE VALLEY</w:t>
      </w:r>
    </w:p>
    <w:p w:rsidR="009E2346" w:rsidRPr="0000709F" w:rsidRDefault="009E2346" w:rsidP="00A2365E">
      <w:pPr>
        <w:jc w:val="center"/>
        <w:rPr>
          <w:b/>
          <w:u w:val="single"/>
        </w:rPr>
      </w:pPr>
      <w:r w:rsidRPr="0000709F">
        <w:rPr>
          <w:b/>
          <w:u w:val="single"/>
        </w:rPr>
        <w:t xml:space="preserve">ACKNOWLEDGEMENT OF RISK </w:t>
      </w:r>
    </w:p>
    <w:p w:rsidR="009E2346" w:rsidRPr="0000709F" w:rsidRDefault="009E2346" w:rsidP="00A2365E">
      <w:pPr>
        <w:pStyle w:val="NoSpacing"/>
        <w:rPr>
          <w:sz w:val="24"/>
        </w:rPr>
      </w:pPr>
    </w:p>
    <w:p w:rsidR="009E2346" w:rsidRPr="0000709F" w:rsidRDefault="009E2346" w:rsidP="00A2365E">
      <w:pPr>
        <w:pStyle w:val="NoSpacing"/>
        <w:rPr>
          <w:sz w:val="32"/>
        </w:rPr>
      </w:pPr>
      <w:r w:rsidRPr="0000709F">
        <w:rPr>
          <w:sz w:val="24"/>
        </w:rPr>
        <w:t>TO COMPLETE YOUR ENROLMENT IN THE FOLLOWING</w:t>
      </w:r>
      <w:r w:rsidRPr="0000709F">
        <w:rPr>
          <w:sz w:val="32"/>
        </w:rPr>
        <w:t>:</w:t>
      </w:r>
      <w:r>
        <w:rPr>
          <w:sz w:val="32"/>
        </w:rPr>
        <w:t xml:space="preserve">  </w:t>
      </w:r>
      <w:r>
        <w:rPr>
          <w:sz w:val="24"/>
        </w:rPr>
        <w:t>(Circle your activity)</w:t>
      </w:r>
    </w:p>
    <w:p w:rsidR="009E2346" w:rsidRPr="0000709F" w:rsidRDefault="009E2346" w:rsidP="00A2365E">
      <w:pPr>
        <w:pStyle w:val="NoSpacing"/>
        <w:rPr>
          <w:sz w:val="24"/>
        </w:rPr>
      </w:pPr>
    </w:p>
    <w:p w:rsidR="009E2346" w:rsidRDefault="009E2346" w:rsidP="00846FE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ANYONE FOR CROQUET?</w:t>
      </w:r>
      <w:r w:rsidRPr="00846FEB">
        <w:rPr>
          <w:sz w:val="24"/>
        </w:rPr>
        <w:t xml:space="preserve"> </w:t>
      </w:r>
    </w:p>
    <w:p w:rsidR="009E2346" w:rsidRDefault="009E2346" w:rsidP="007D527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BADMINTON</w:t>
      </w:r>
    </w:p>
    <w:p w:rsidR="009E2346" w:rsidRDefault="009E2346" w:rsidP="007D527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FITNESS, FLEXIBILITY AND FUN</w:t>
      </w:r>
    </w:p>
    <w:p w:rsidR="009E2346" w:rsidRDefault="009E2346" w:rsidP="007D5278">
      <w:pPr>
        <w:pStyle w:val="NoSpacing"/>
        <w:numPr>
          <w:ilvl w:val="0"/>
          <w:numId w:val="2"/>
        </w:numPr>
        <w:rPr>
          <w:sz w:val="24"/>
        </w:rPr>
      </w:pPr>
      <w:r w:rsidRPr="0000709F">
        <w:rPr>
          <w:sz w:val="24"/>
        </w:rPr>
        <w:t>LINE DANCING</w:t>
      </w:r>
    </w:p>
    <w:p w:rsidR="009E2346" w:rsidRDefault="009E2346" w:rsidP="007D527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PETANQUE</w:t>
      </w:r>
    </w:p>
    <w:p w:rsidR="009E2346" w:rsidRDefault="009E2346" w:rsidP="00846FE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PILATES FOR BEGINNERS</w:t>
      </w:r>
    </w:p>
    <w:p w:rsidR="009E2346" w:rsidRPr="0000709F" w:rsidRDefault="009E2346" w:rsidP="007D527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WEDNESDAY WALKERS</w:t>
      </w:r>
      <w:r w:rsidRPr="0000709F">
        <w:rPr>
          <w:sz w:val="24"/>
        </w:rPr>
        <w:tab/>
      </w:r>
      <w:r>
        <w:rPr>
          <w:sz w:val="24"/>
        </w:rPr>
        <w:tab/>
      </w:r>
    </w:p>
    <w:p w:rsidR="009E2346" w:rsidRPr="0000709F" w:rsidRDefault="009E2346" w:rsidP="007D5278">
      <w:pPr>
        <w:pStyle w:val="NoSpacing"/>
        <w:ind w:left="720"/>
        <w:rPr>
          <w:sz w:val="20"/>
        </w:rPr>
      </w:pPr>
      <w:r w:rsidRPr="0000709F">
        <w:rPr>
          <w:sz w:val="20"/>
        </w:rPr>
        <w:tab/>
      </w:r>
    </w:p>
    <w:p w:rsidR="009E2346" w:rsidRPr="0000709F" w:rsidRDefault="009E2346" w:rsidP="00AD30D6">
      <w:pPr>
        <w:pStyle w:val="NoSpacing"/>
        <w:rPr>
          <w:sz w:val="20"/>
        </w:rPr>
      </w:pPr>
    </w:p>
    <w:p w:rsidR="009E2346" w:rsidRPr="0000709F" w:rsidRDefault="009E2346" w:rsidP="00A2365E">
      <w:pPr>
        <w:pStyle w:val="NoSpacing"/>
        <w:rPr>
          <w:sz w:val="24"/>
        </w:rPr>
      </w:pPr>
      <w:r w:rsidRPr="0000709F">
        <w:rPr>
          <w:sz w:val="24"/>
          <w:u w:val="single"/>
        </w:rPr>
        <w:t xml:space="preserve">PLEASE READ AND SIGN THIS FORM AND HAND IT TO THE TUTOR AT YOUR FIRST CLASS in </w:t>
      </w:r>
      <w:r>
        <w:rPr>
          <w:sz w:val="24"/>
          <w:u w:val="single"/>
        </w:rPr>
        <w:t>2014</w:t>
      </w:r>
      <w:r w:rsidRPr="0000709F">
        <w:rPr>
          <w:sz w:val="24"/>
        </w:rPr>
        <w:t>.</w:t>
      </w:r>
    </w:p>
    <w:p w:rsidR="009E2346" w:rsidRPr="0000709F" w:rsidRDefault="009E2346" w:rsidP="00A2365E">
      <w:pPr>
        <w:pStyle w:val="NoSpacing"/>
        <w:rPr>
          <w:sz w:val="24"/>
        </w:rPr>
      </w:pPr>
    </w:p>
    <w:p w:rsidR="009E2346" w:rsidRDefault="009E2346" w:rsidP="001E1487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STATEMENT</w:t>
      </w:r>
      <w:r>
        <w:rPr>
          <w:b/>
          <w:sz w:val="24"/>
        </w:rPr>
        <w:t>:</w:t>
      </w:r>
    </w:p>
    <w:p w:rsidR="009E2346" w:rsidRDefault="009E2346" w:rsidP="001E1487">
      <w:pPr>
        <w:pStyle w:val="NoSpacing"/>
        <w:rPr>
          <w:b/>
          <w:sz w:val="24"/>
        </w:rPr>
      </w:pPr>
    </w:p>
    <w:p w:rsidR="009E2346" w:rsidRDefault="009E2346" w:rsidP="001E1487">
      <w:pPr>
        <w:pStyle w:val="NoSpacing"/>
        <w:rPr>
          <w:sz w:val="24"/>
        </w:rPr>
      </w:pPr>
      <w:r>
        <w:rPr>
          <w:sz w:val="24"/>
        </w:rPr>
        <w:t>I am aware that in choosing this activity, my participation may expose me to risk that could lead to injury, illness and/or loss or damage to property.</w:t>
      </w:r>
    </w:p>
    <w:p w:rsidR="009E2346" w:rsidRDefault="009E2346" w:rsidP="001E1487">
      <w:pPr>
        <w:pStyle w:val="NoSpacing"/>
        <w:rPr>
          <w:sz w:val="24"/>
        </w:rPr>
      </w:pPr>
    </w:p>
    <w:p w:rsidR="009E2346" w:rsidRDefault="009E2346" w:rsidP="001E1487">
      <w:pPr>
        <w:pStyle w:val="NoSpacing"/>
        <w:rPr>
          <w:sz w:val="24"/>
        </w:rPr>
      </w:pPr>
      <w:r>
        <w:rPr>
          <w:sz w:val="24"/>
        </w:rPr>
        <w:t>As U3A Moonee Valley does not maintain personal accident/ambulance insurance cover for members engaging in U3A activities, I acknowledge that it is my responsibility as a class participant to make my own insurance arrangements where required.</w:t>
      </w:r>
    </w:p>
    <w:p w:rsidR="009E2346" w:rsidRDefault="009E2346" w:rsidP="001E1487">
      <w:pPr>
        <w:pStyle w:val="NoSpacing"/>
        <w:rPr>
          <w:sz w:val="24"/>
        </w:rPr>
      </w:pPr>
    </w:p>
    <w:p w:rsidR="009E2346" w:rsidRDefault="009E2346" w:rsidP="001E1487">
      <w:pPr>
        <w:pStyle w:val="NoSpacing"/>
        <w:rPr>
          <w:sz w:val="24"/>
        </w:rPr>
      </w:pPr>
    </w:p>
    <w:p w:rsidR="009E2346" w:rsidRDefault="009E2346" w:rsidP="001E1487">
      <w:pPr>
        <w:pStyle w:val="NoSpacing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I have read and understood the Statement and, after considering the risks, have decided to join this activity.  I accept that by signing this form, I take responsibility for my own actions and will not hold U3A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Moonee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Valley</w:t>
          </w:r>
        </w:smartTag>
      </w:smartTag>
      <w:r>
        <w:rPr>
          <w:b/>
          <w:sz w:val="24"/>
        </w:rPr>
        <w:t>, its Committee members, Volunteers or Tutors responsible for any potential consequences of those risks.</w:t>
      </w:r>
    </w:p>
    <w:p w:rsidR="009E2346" w:rsidRDefault="009E2346" w:rsidP="001E1487">
      <w:pPr>
        <w:pStyle w:val="NoSpacing"/>
        <w:rPr>
          <w:b/>
          <w:sz w:val="24"/>
        </w:rPr>
      </w:pPr>
    </w:p>
    <w:p w:rsidR="009E2346" w:rsidRPr="0000709F" w:rsidRDefault="009E2346" w:rsidP="00AD3705">
      <w:pPr>
        <w:pStyle w:val="NoSpacing"/>
        <w:ind w:left="720"/>
        <w:rPr>
          <w:sz w:val="24"/>
        </w:rPr>
      </w:pPr>
    </w:p>
    <w:p w:rsidR="009E2346" w:rsidRPr="0000709F" w:rsidRDefault="009E2346" w:rsidP="00AD3705">
      <w:pPr>
        <w:pStyle w:val="NoSpacing"/>
        <w:ind w:left="720"/>
        <w:rPr>
          <w:sz w:val="24"/>
        </w:rPr>
      </w:pPr>
      <w:r w:rsidRPr="0000709F">
        <w:rPr>
          <w:sz w:val="24"/>
        </w:rPr>
        <w:t>Signed:……………………………             Name:…………………………………………...</w:t>
      </w:r>
    </w:p>
    <w:p w:rsidR="009E2346" w:rsidRPr="0000709F" w:rsidRDefault="009E2346" w:rsidP="00AD3705">
      <w:pPr>
        <w:pStyle w:val="NoSpacing"/>
        <w:ind w:left="720"/>
        <w:rPr>
          <w:sz w:val="24"/>
        </w:rPr>
      </w:pPr>
    </w:p>
    <w:p w:rsidR="009E2346" w:rsidRPr="0000709F" w:rsidRDefault="009E2346" w:rsidP="00AD3705">
      <w:pPr>
        <w:pStyle w:val="NoSpacing"/>
        <w:ind w:left="720"/>
        <w:rPr>
          <w:sz w:val="24"/>
        </w:rPr>
      </w:pPr>
      <w:r w:rsidRPr="0000709F">
        <w:rPr>
          <w:sz w:val="24"/>
        </w:rPr>
        <w:t>Date:…………………………                    Address:………………………………………..</w:t>
      </w:r>
    </w:p>
    <w:p w:rsidR="009E2346" w:rsidRPr="0000709F" w:rsidRDefault="009E2346" w:rsidP="00AD3705">
      <w:pPr>
        <w:pStyle w:val="NoSpacing"/>
        <w:ind w:left="720"/>
        <w:rPr>
          <w:sz w:val="24"/>
        </w:rPr>
      </w:pPr>
      <w:r w:rsidRPr="0000709F">
        <w:rPr>
          <w:sz w:val="24"/>
        </w:rPr>
        <w:tab/>
      </w:r>
    </w:p>
    <w:p w:rsidR="009E2346" w:rsidRPr="0000709F" w:rsidRDefault="009E2346" w:rsidP="007D5278">
      <w:pPr>
        <w:pStyle w:val="NoSpacing"/>
        <w:ind w:left="720"/>
        <w:rPr>
          <w:sz w:val="24"/>
        </w:rPr>
      </w:pPr>
      <w:r w:rsidRPr="0000709F">
        <w:rPr>
          <w:sz w:val="24"/>
        </w:rPr>
        <w:t>Phone:…………………………..                       ………………………………………P/C……..</w:t>
      </w:r>
      <w:r w:rsidRPr="0000709F">
        <w:rPr>
          <w:sz w:val="24"/>
        </w:rPr>
        <w:tab/>
      </w:r>
    </w:p>
    <w:sectPr w:rsidR="009E2346" w:rsidRPr="0000709F" w:rsidSect="00DE7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81C"/>
    <w:multiLevelType w:val="hybridMultilevel"/>
    <w:tmpl w:val="B03EB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2755"/>
    <w:multiLevelType w:val="hybridMultilevel"/>
    <w:tmpl w:val="3E886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65E"/>
    <w:rsid w:val="0000709F"/>
    <w:rsid w:val="00125D61"/>
    <w:rsid w:val="001B111F"/>
    <w:rsid w:val="001E1487"/>
    <w:rsid w:val="001F4EDA"/>
    <w:rsid w:val="00385EB9"/>
    <w:rsid w:val="003A6F29"/>
    <w:rsid w:val="003F79CF"/>
    <w:rsid w:val="005229AA"/>
    <w:rsid w:val="006179D6"/>
    <w:rsid w:val="007D5278"/>
    <w:rsid w:val="00801578"/>
    <w:rsid w:val="00846FEB"/>
    <w:rsid w:val="00860B6E"/>
    <w:rsid w:val="0088302B"/>
    <w:rsid w:val="008A24CB"/>
    <w:rsid w:val="00910E3F"/>
    <w:rsid w:val="009E2346"/>
    <w:rsid w:val="00A2365E"/>
    <w:rsid w:val="00AC220D"/>
    <w:rsid w:val="00AD30D6"/>
    <w:rsid w:val="00AD3705"/>
    <w:rsid w:val="00B86D38"/>
    <w:rsid w:val="00D34639"/>
    <w:rsid w:val="00DE71A7"/>
    <w:rsid w:val="00E35D14"/>
    <w:rsid w:val="00E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36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U3A MOONEE VALLEY</dc:title>
  <dc:subject/>
  <dc:creator>Frances</dc:creator>
  <cp:keywords/>
  <dc:description/>
  <cp:lastModifiedBy>Barrie Fenby</cp:lastModifiedBy>
  <cp:revision>2</cp:revision>
  <cp:lastPrinted>2014-02-05T02:52:00Z</cp:lastPrinted>
  <dcterms:created xsi:type="dcterms:W3CDTF">2014-09-04T01:49:00Z</dcterms:created>
  <dcterms:modified xsi:type="dcterms:W3CDTF">2014-09-04T01:49:00Z</dcterms:modified>
</cp:coreProperties>
</file>